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0" w:rsidRPr="00E94B94" w:rsidRDefault="00114880" w:rsidP="0057554F">
      <w:pPr>
        <w:widowControl w:val="0"/>
        <w:autoSpaceDE w:val="0"/>
        <w:autoSpaceDN w:val="0"/>
        <w:adjustRightInd w:val="0"/>
        <w:spacing w:after="0" w:line="36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E94B94">
        <w:rPr>
          <w:rFonts w:ascii="Times New Roman" w:hAnsi="Times New Roman"/>
          <w:b/>
          <w:sz w:val="28"/>
          <w:szCs w:val="28"/>
        </w:rPr>
        <w:t>АННОТАЦИЯ</w:t>
      </w:r>
    </w:p>
    <w:p w:rsidR="00114880" w:rsidRPr="00E94B94" w:rsidRDefault="00114880" w:rsidP="0057554F">
      <w:pPr>
        <w:widowControl w:val="0"/>
        <w:autoSpaceDE w:val="0"/>
        <w:autoSpaceDN w:val="0"/>
        <w:adjustRightInd w:val="0"/>
        <w:spacing w:after="0" w:line="36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E94B94">
        <w:rPr>
          <w:rFonts w:ascii="Times New Roman" w:hAnsi="Times New Roman"/>
          <w:b/>
          <w:sz w:val="28"/>
          <w:szCs w:val="28"/>
        </w:rPr>
        <w:t>рабочей программы учебной дисциплины</w:t>
      </w:r>
    </w:p>
    <w:p w:rsidR="00114880" w:rsidRPr="00E94B94" w:rsidRDefault="00114880" w:rsidP="0057554F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94B94">
        <w:rPr>
          <w:rFonts w:ascii="Times New Roman" w:hAnsi="Times New Roman"/>
          <w:b/>
          <w:sz w:val="28"/>
          <w:szCs w:val="28"/>
        </w:rPr>
        <w:t>Психология общения</w:t>
      </w:r>
    </w:p>
    <w:p w:rsidR="00114880" w:rsidRDefault="00114880" w:rsidP="00E94B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 w:rsidRPr="00E94B94">
        <w:rPr>
          <w:rFonts w:ascii="Times New Roman" w:hAnsi="Times New Roman"/>
          <w:b/>
          <w:sz w:val="28"/>
          <w:szCs w:val="28"/>
        </w:rPr>
        <w:t xml:space="preserve">  38.02.01 Экономика и бухгалтерский учет (по отраслям).</w:t>
      </w:r>
    </w:p>
    <w:p w:rsidR="00114880" w:rsidRPr="00E94B94" w:rsidRDefault="00114880" w:rsidP="00E94B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880" w:rsidRPr="00E94B94" w:rsidRDefault="00114880" w:rsidP="0057554F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94B94">
        <w:rPr>
          <w:rFonts w:ascii="Times New Roman" w:hAnsi="Times New Roman"/>
          <w:b/>
          <w:sz w:val="28"/>
          <w:szCs w:val="28"/>
        </w:rPr>
        <w:t xml:space="preserve"> 1. Место дисциплины в структуре основной образовательной программы: </w:t>
      </w:r>
    </w:p>
    <w:p w:rsidR="00114880" w:rsidRPr="00E94B94" w:rsidRDefault="00114880" w:rsidP="005755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B94">
        <w:rPr>
          <w:rFonts w:ascii="Times New Roman" w:hAnsi="Times New Roman"/>
          <w:color w:val="000000"/>
          <w:sz w:val="28"/>
          <w:szCs w:val="28"/>
        </w:rPr>
        <w:tab/>
      </w:r>
      <w:r w:rsidRPr="00E94B94">
        <w:rPr>
          <w:rFonts w:ascii="Times New Roman" w:hAnsi="Times New Roman"/>
          <w:sz w:val="28"/>
          <w:szCs w:val="28"/>
        </w:rPr>
        <w:t xml:space="preserve">Учебная дисциплина Психология общения является обязательной частью </w:t>
      </w:r>
      <w:r>
        <w:rPr>
          <w:rFonts w:ascii="Times New Roman" w:hAnsi="Times New Roman"/>
          <w:bCs/>
          <w:sz w:val="28"/>
          <w:szCs w:val="28"/>
        </w:rPr>
        <w:t>о</w:t>
      </w:r>
      <w:r w:rsidRPr="00E94B94">
        <w:rPr>
          <w:rFonts w:ascii="Times New Roman" w:hAnsi="Times New Roman"/>
          <w:bCs/>
          <w:sz w:val="28"/>
          <w:szCs w:val="28"/>
        </w:rPr>
        <w:t>бщего гуманитарного и социально-экономического цикла</w:t>
      </w:r>
      <w:r w:rsidRPr="00E94B94">
        <w:rPr>
          <w:rFonts w:ascii="Times New Roman" w:hAnsi="Times New Roman"/>
          <w:sz w:val="28"/>
          <w:szCs w:val="28"/>
        </w:rPr>
        <w:t xml:space="preserve">  примерной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114880" w:rsidRPr="00E94B94" w:rsidRDefault="00114880" w:rsidP="005755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B94">
        <w:rPr>
          <w:rFonts w:ascii="Times New Roman" w:hAnsi="Times New Roman"/>
          <w:sz w:val="28"/>
          <w:szCs w:val="28"/>
        </w:rPr>
        <w:tab/>
        <w:t xml:space="preserve">Учебная дисциплина «Психология общения» обеспечивает формирование общих компетенций по всем видам деятельности ФГОС по специальности  38.02.01 Экономика и бухгалтерский учет (по отраслям). </w:t>
      </w:r>
    </w:p>
    <w:p w:rsidR="00114880" w:rsidRPr="00E94B94" w:rsidRDefault="00114880" w:rsidP="005755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B94">
        <w:rPr>
          <w:rFonts w:ascii="Times New Roman" w:hAnsi="Times New Roman"/>
          <w:sz w:val="28"/>
          <w:szCs w:val="28"/>
        </w:rPr>
        <w:tab/>
        <w:t>Особое значение дисциплина имеет при формировании и развитии ОК 01- ОК 06, ОК 09, ОК 10.</w:t>
      </w:r>
    </w:p>
    <w:p w:rsidR="00114880" w:rsidRPr="00E94B94" w:rsidRDefault="00114880" w:rsidP="0057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880" w:rsidRPr="00E94B94" w:rsidRDefault="00114880" w:rsidP="0057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4B94">
        <w:rPr>
          <w:rFonts w:ascii="Times New Roman" w:hAnsi="Times New Roman"/>
          <w:b/>
          <w:sz w:val="28"/>
          <w:szCs w:val="28"/>
        </w:rPr>
        <w:t xml:space="preserve">2. Цель и планируемые результаты освоения дисциплины:   </w:t>
      </w:r>
    </w:p>
    <w:p w:rsidR="00114880" w:rsidRPr="00E94B94" w:rsidRDefault="00114880" w:rsidP="0057554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B94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114880" w:rsidRPr="00E94B94" w:rsidRDefault="00114880" w:rsidP="0057554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941"/>
        <w:gridCol w:w="4178"/>
      </w:tblGrid>
      <w:tr w:rsidR="00114880" w:rsidRPr="00E94B94" w:rsidTr="00C16B6F">
        <w:trPr>
          <w:trHeight w:val="649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114880" w:rsidRPr="00E94B94" w:rsidTr="00C16B6F">
        <w:trPr>
          <w:trHeight w:val="212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14880" w:rsidRPr="00E94B94" w:rsidRDefault="00114880" w:rsidP="00C16B6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E94B94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14880" w:rsidRPr="00E94B94" w:rsidTr="00C16B6F">
        <w:trPr>
          <w:trHeight w:val="212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14880" w:rsidRPr="00E94B94" w:rsidTr="00C16B6F">
        <w:trPr>
          <w:trHeight w:val="212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94B94">
              <w:rPr>
                <w:rFonts w:ascii="Times New Roman" w:hAnsi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14880" w:rsidRPr="00E94B94" w:rsidTr="00C16B6F">
        <w:trPr>
          <w:trHeight w:val="212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E94B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14880" w:rsidRPr="00E94B94" w:rsidTr="00C16B6F">
        <w:trPr>
          <w:trHeight w:val="212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ОК 05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 xml:space="preserve">грамотно </w:t>
            </w:r>
            <w:r w:rsidRPr="00E94B94">
              <w:rPr>
                <w:rFonts w:ascii="Times New Roman" w:hAnsi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  <w:r w:rsidRPr="00E94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14880" w:rsidRPr="00E94B94" w:rsidTr="00C16B6F">
        <w:trPr>
          <w:trHeight w:val="212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ОК 06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iCs/>
                <w:sz w:val="28"/>
                <w:szCs w:val="28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114880" w:rsidRPr="00E94B94" w:rsidTr="00C16B6F">
        <w:trPr>
          <w:trHeight w:val="212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14880" w:rsidRPr="00E94B94" w:rsidTr="00C16B6F">
        <w:trPr>
          <w:trHeight w:val="212"/>
        </w:trPr>
        <w:tc>
          <w:tcPr>
            <w:tcW w:w="1129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3941" w:type="dxa"/>
          </w:tcPr>
          <w:p w:rsidR="00114880" w:rsidRPr="00E94B94" w:rsidRDefault="00114880" w:rsidP="00C16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78" w:type="dxa"/>
          </w:tcPr>
          <w:p w:rsidR="00114880" w:rsidRPr="00E94B94" w:rsidRDefault="00114880" w:rsidP="00C16B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114880" w:rsidRPr="00E94B94" w:rsidRDefault="00114880" w:rsidP="00575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4880" w:rsidRPr="00E94B94" w:rsidRDefault="00114880" w:rsidP="00575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4880" w:rsidRPr="00E94B94" w:rsidRDefault="00114880" w:rsidP="00E94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4B94">
        <w:rPr>
          <w:rFonts w:ascii="Times New Roman" w:hAnsi="Times New Roman"/>
          <w:b/>
          <w:sz w:val="28"/>
          <w:szCs w:val="28"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14880" w:rsidRPr="00E94B94" w:rsidTr="00C16B6F">
        <w:trPr>
          <w:trHeight w:val="490"/>
        </w:trPr>
        <w:tc>
          <w:tcPr>
            <w:tcW w:w="4073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14880" w:rsidRPr="00E94B94" w:rsidTr="00C16B6F">
        <w:trPr>
          <w:trHeight w:val="490"/>
        </w:trPr>
        <w:tc>
          <w:tcPr>
            <w:tcW w:w="4073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B94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114880" w:rsidRPr="00E94B94" w:rsidTr="00C16B6F">
        <w:trPr>
          <w:trHeight w:val="490"/>
        </w:trPr>
        <w:tc>
          <w:tcPr>
            <w:tcW w:w="5000" w:type="pct"/>
            <w:gridSpan w:val="2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114880" w:rsidRPr="00E94B94" w:rsidTr="00C16B6F">
        <w:trPr>
          <w:trHeight w:val="490"/>
        </w:trPr>
        <w:tc>
          <w:tcPr>
            <w:tcW w:w="4073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</w:tr>
      <w:tr w:rsidR="00114880" w:rsidRPr="00E94B94" w:rsidTr="00C16B6F">
        <w:trPr>
          <w:trHeight w:val="490"/>
        </w:trPr>
        <w:tc>
          <w:tcPr>
            <w:tcW w:w="4073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9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 w:rsidRPr="00E94B9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114880" w:rsidRPr="00E94B94" w:rsidTr="00C16B6F">
        <w:trPr>
          <w:trHeight w:val="490"/>
        </w:trPr>
        <w:tc>
          <w:tcPr>
            <w:tcW w:w="4073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114880" w:rsidRPr="00E94B94" w:rsidRDefault="00114880" w:rsidP="00C16B6F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4B94">
              <w:rPr>
                <w:rFonts w:ascii="Times New Roman" w:hAnsi="Times New Roman"/>
                <w:iCs/>
                <w:sz w:val="28"/>
                <w:szCs w:val="28"/>
              </w:rPr>
              <w:t>зачет</w:t>
            </w:r>
          </w:p>
        </w:tc>
      </w:tr>
    </w:tbl>
    <w:p w:rsidR="00114880" w:rsidRPr="00E94B94" w:rsidRDefault="00114880" w:rsidP="0057554F">
      <w:pPr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E94B94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114880" w:rsidRPr="00E94B94" w:rsidRDefault="00114880" w:rsidP="0057554F">
      <w:pPr>
        <w:widowControl w:val="0"/>
        <w:autoSpaceDE w:val="0"/>
        <w:autoSpaceDN w:val="0"/>
        <w:adjustRightInd w:val="0"/>
        <w:spacing w:after="0" w:line="36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sectPr w:rsidR="00114880" w:rsidRPr="00E94B94" w:rsidSect="00EC7B00">
      <w:pgSz w:w="11906" w:h="16838"/>
      <w:pgMar w:top="709" w:right="850" w:bottom="284" w:left="1701" w:header="708" w:footer="708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A20"/>
    <w:multiLevelType w:val="multilevel"/>
    <w:tmpl w:val="F3964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8EA109C"/>
    <w:multiLevelType w:val="hybridMultilevel"/>
    <w:tmpl w:val="319EE5BA"/>
    <w:lvl w:ilvl="0" w:tplc="EDE883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3AA4630"/>
    <w:multiLevelType w:val="multilevel"/>
    <w:tmpl w:val="CB200BA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0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54F"/>
    <w:rsid w:val="000B38C1"/>
    <w:rsid w:val="00114880"/>
    <w:rsid w:val="00140C65"/>
    <w:rsid w:val="00302A86"/>
    <w:rsid w:val="00494BE4"/>
    <w:rsid w:val="0057554F"/>
    <w:rsid w:val="0069396B"/>
    <w:rsid w:val="006F4C09"/>
    <w:rsid w:val="007800DC"/>
    <w:rsid w:val="008A6FC3"/>
    <w:rsid w:val="008E7A3D"/>
    <w:rsid w:val="009A3E44"/>
    <w:rsid w:val="009D21ED"/>
    <w:rsid w:val="00C16B6F"/>
    <w:rsid w:val="00D1342E"/>
    <w:rsid w:val="00E94B94"/>
    <w:rsid w:val="00E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57554F"/>
    <w:rPr>
      <w:rFonts w:ascii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99"/>
    <w:qFormat/>
    <w:rsid w:val="0057554F"/>
    <w:pPr>
      <w:ind w:left="720"/>
      <w:contextualSpacing/>
    </w:p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57554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57554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731</Words>
  <Characters>4171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abduhanovama</dc:creator>
  <cp:keywords/>
  <dc:description/>
  <cp:lastModifiedBy>Владимир</cp:lastModifiedBy>
  <cp:revision>3</cp:revision>
  <dcterms:created xsi:type="dcterms:W3CDTF">2019-09-12T09:46:00Z</dcterms:created>
  <dcterms:modified xsi:type="dcterms:W3CDTF">2019-09-28T20:49:00Z</dcterms:modified>
</cp:coreProperties>
</file>